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A7" w:rsidRDefault="003040A7" w:rsidP="008A03DC">
      <w:pPr>
        <w:spacing w:line="240" w:lineRule="auto"/>
        <w:ind w:right="383"/>
        <w:rPr>
          <w:rFonts w:ascii="Arial" w:hAnsi="Arial"/>
          <w:b/>
          <w:bCs/>
          <w:color w:val="000000"/>
        </w:rPr>
      </w:pPr>
    </w:p>
    <w:p w:rsidR="003040A7" w:rsidRPr="00F42B08" w:rsidRDefault="003040A7" w:rsidP="00D625FE">
      <w:pPr>
        <w:spacing w:line="240" w:lineRule="auto"/>
        <w:ind w:right="383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F42B08">
        <w:rPr>
          <w:rFonts w:ascii="Tahoma" w:hAnsi="Tahoma" w:cs="Tahoma"/>
          <w:bCs/>
          <w:color w:val="000000"/>
          <w:sz w:val="24"/>
          <w:szCs w:val="24"/>
        </w:rPr>
        <w:t>Letošnji Blejski forum 2013 bo gostil svetovno priznano izraelsko strokovnjakinjo in top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managerko Navo Swersky Sofer, </w:t>
      </w:r>
      <w:r w:rsidRPr="00F42B08">
        <w:rPr>
          <w:rFonts w:ascii="Tahoma" w:hAnsi="Tahoma" w:cs="Tahoma"/>
          <w:bCs/>
          <w:color w:val="000000"/>
          <w:sz w:val="24"/>
          <w:szCs w:val="24"/>
        </w:rPr>
        <w:t xml:space="preserve">svetovalko in strokovnjakinjo za komercializacijo inovacij, tehnologij in tvegani kapital z 20 letnimi mednarodnimi izkušnjami. </w:t>
      </w:r>
    </w:p>
    <w:p w:rsidR="003040A7" w:rsidRPr="00F42B08" w:rsidRDefault="003040A7" w:rsidP="00D625FE">
      <w:pPr>
        <w:spacing w:line="240" w:lineRule="auto"/>
        <w:ind w:right="383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F42B08">
        <w:rPr>
          <w:rFonts w:ascii="Tahoma" w:hAnsi="Tahoma" w:cs="Tahoma"/>
          <w:bCs/>
          <w:color w:val="000000"/>
          <w:sz w:val="24"/>
          <w:szCs w:val="24"/>
        </w:rPr>
        <w:t>V sodelovanju z Veleposlaništvom Države Izrael na Dunaju in z Veleposlaništvom Republike Slovenije v Tel Avivu vas Slovensko – izraelski poslovni klub pri GZS Zbornici osrednjeslovenske regije vabi na</w:t>
      </w:r>
    </w:p>
    <w:p w:rsidR="003040A7" w:rsidRPr="00223AFB" w:rsidRDefault="003040A7" w:rsidP="00223AFB">
      <w:pPr>
        <w:ind w:left="-426" w:right="-425"/>
        <w:jc w:val="center"/>
        <w:rPr>
          <w:rFonts w:ascii="Tahoma" w:hAnsi="Tahoma" w:cs="Tahoma"/>
          <w:sz w:val="32"/>
          <w:szCs w:val="32"/>
        </w:rPr>
      </w:pPr>
      <w:r w:rsidRPr="00223AFB">
        <w:rPr>
          <w:rFonts w:ascii="Tahoma" w:hAnsi="Tahoma" w:cs="Tahoma"/>
          <w:b/>
          <w:color w:val="C00000"/>
          <w:sz w:val="32"/>
          <w:szCs w:val="32"/>
        </w:rPr>
        <w:t>predavanje</w:t>
      </w:r>
      <w:r w:rsidRPr="00223AFB">
        <w:rPr>
          <w:rFonts w:ascii="Tahoma" w:hAnsi="Tahoma" w:cs="Tahoma"/>
          <w:sz w:val="32"/>
          <w:szCs w:val="32"/>
        </w:rPr>
        <w:t xml:space="preserve"> </w:t>
      </w:r>
    </w:p>
    <w:p w:rsidR="003040A7" w:rsidRPr="00223AFB" w:rsidRDefault="003040A7" w:rsidP="00223AFB">
      <w:pPr>
        <w:ind w:left="-426" w:right="-425"/>
        <w:jc w:val="center"/>
        <w:rPr>
          <w:rFonts w:ascii="Tahoma" w:hAnsi="Tahoma" w:cs="Tahoma"/>
          <w:sz w:val="32"/>
          <w:szCs w:val="32"/>
        </w:rPr>
      </w:pPr>
      <w:r w:rsidRPr="00223AFB">
        <w:rPr>
          <w:rFonts w:ascii="Tahoma" w:hAnsi="Tahoma" w:cs="Tahoma"/>
          <w:b/>
          <w:color w:val="C00000"/>
          <w:sz w:val="32"/>
          <w:szCs w:val="32"/>
        </w:rPr>
        <w:t xml:space="preserve">NAVE SWERSKY SOFER </w:t>
      </w:r>
    </w:p>
    <w:p w:rsidR="003040A7" w:rsidRPr="00223AFB" w:rsidRDefault="003040A7" w:rsidP="00223AFB">
      <w:pPr>
        <w:ind w:left="-426" w:right="-425"/>
        <w:jc w:val="center"/>
        <w:rPr>
          <w:rFonts w:ascii="Tahoma" w:hAnsi="Tahoma" w:cs="Tahoma"/>
          <w:b/>
          <w:i/>
          <w:iCs/>
          <w:color w:val="C00000"/>
          <w:sz w:val="32"/>
          <w:szCs w:val="32"/>
        </w:rPr>
      </w:pPr>
      <w:r w:rsidRPr="00223AFB">
        <w:rPr>
          <w:rFonts w:ascii="Tahoma" w:hAnsi="Tahoma" w:cs="Tahoma"/>
          <w:b/>
          <w:color w:val="C00000"/>
          <w:sz w:val="32"/>
          <w:szCs w:val="32"/>
        </w:rPr>
        <w:t>»</w:t>
      </w:r>
      <w:r w:rsidRPr="00223AFB">
        <w:rPr>
          <w:rFonts w:ascii="Tahoma" w:hAnsi="Tahoma" w:cs="Tahoma"/>
          <w:b/>
          <w:i/>
          <w:iCs/>
          <w:color w:val="C00000"/>
          <w:sz w:val="32"/>
          <w:szCs w:val="32"/>
        </w:rPr>
        <w:t>Innovation, Israeli style«</w:t>
      </w:r>
    </w:p>
    <w:p w:rsidR="003040A7" w:rsidRPr="00223AFB" w:rsidRDefault="003040A7" w:rsidP="00223AFB">
      <w:pPr>
        <w:ind w:left="-426" w:right="-425"/>
        <w:jc w:val="center"/>
        <w:rPr>
          <w:rFonts w:ascii="Tahoma" w:hAnsi="Tahoma" w:cs="Tahoma"/>
          <w:b/>
          <w:color w:val="000000"/>
          <w:sz w:val="26"/>
          <w:szCs w:val="26"/>
        </w:rPr>
      </w:pPr>
      <w:r w:rsidRPr="00223AFB">
        <w:rPr>
          <w:rFonts w:ascii="Tahoma" w:hAnsi="Tahoma" w:cs="Tahoma"/>
          <w:b/>
          <w:color w:val="000000"/>
          <w:sz w:val="26"/>
          <w:szCs w:val="26"/>
        </w:rPr>
        <w:t xml:space="preserve">v torek, 3. septembra 2013 ob 11.00 uri </w:t>
      </w:r>
    </w:p>
    <w:p w:rsidR="003040A7" w:rsidRPr="00223AFB" w:rsidRDefault="003040A7" w:rsidP="00223AFB">
      <w:pPr>
        <w:ind w:left="-426" w:right="-425"/>
        <w:jc w:val="center"/>
        <w:rPr>
          <w:rFonts w:ascii="Tahoma" w:hAnsi="Tahoma" w:cs="Tahoma"/>
          <w:b/>
          <w:color w:val="000000"/>
          <w:sz w:val="26"/>
          <w:szCs w:val="26"/>
        </w:rPr>
      </w:pPr>
      <w:r w:rsidRPr="00223AFB">
        <w:rPr>
          <w:rFonts w:ascii="Tahoma" w:hAnsi="Tahoma" w:cs="Tahoma"/>
          <w:b/>
          <w:color w:val="000000"/>
          <w:sz w:val="26"/>
          <w:szCs w:val="26"/>
        </w:rPr>
        <w:t>v dvorani A/1, Gospodarske Zbornice Slovenije, Dimičeva 13, Ljubljana</w:t>
      </w:r>
    </w:p>
    <w:p w:rsidR="003040A7" w:rsidRPr="00223AFB" w:rsidRDefault="003040A7" w:rsidP="00223AFB">
      <w:pPr>
        <w:spacing w:line="240" w:lineRule="auto"/>
        <w:ind w:right="383"/>
        <w:rPr>
          <w:rFonts w:ascii="Arial" w:hAnsi="Arial"/>
          <w:bCs/>
          <w:color w:val="000000"/>
        </w:rPr>
      </w:pPr>
    </w:p>
    <w:p w:rsidR="003040A7" w:rsidRPr="00F42B08" w:rsidRDefault="003040A7" w:rsidP="00D625FE">
      <w:pPr>
        <w:spacing w:line="240" w:lineRule="auto"/>
        <w:ind w:right="383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F42B08">
        <w:rPr>
          <w:rFonts w:ascii="Tahoma" w:hAnsi="Tahoma" w:cs="Tahoma"/>
          <w:bCs/>
          <w:color w:val="000000"/>
          <w:sz w:val="24"/>
          <w:szCs w:val="24"/>
        </w:rPr>
        <w:t xml:space="preserve">Na predavanju bo Nava Swersky Sofer spregovorila o </w:t>
      </w:r>
      <w:r w:rsidRPr="00F42B08">
        <w:rPr>
          <w:rFonts w:ascii="Tahoma" w:hAnsi="Tahoma" w:cs="Tahoma"/>
          <w:b/>
          <w:bCs/>
          <w:color w:val="000000"/>
          <w:sz w:val="24"/>
          <w:szCs w:val="24"/>
        </w:rPr>
        <w:t>komercializaciji tehnologij in inovacij ter o sodelovanju med akademijo in industrijo</w:t>
      </w:r>
      <w:r w:rsidRPr="00F42B08">
        <w:rPr>
          <w:rFonts w:ascii="Tahoma" w:hAnsi="Tahoma" w:cs="Tahoma"/>
          <w:bCs/>
          <w:color w:val="000000"/>
          <w:sz w:val="24"/>
          <w:szCs w:val="24"/>
        </w:rPr>
        <w:t xml:space="preserve">, primerov zgodb o uspehu, saj je v času kot  predsednica in izvršna direktorica Yissuma povečala njegove prihodke za 75%. </w:t>
      </w:r>
    </w:p>
    <w:p w:rsidR="003040A7" w:rsidRPr="00F42B08" w:rsidRDefault="003040A7" w:rsidP="00223AFB">
      <w:pPr>
        <w:spacing w:line="240" w:lineRule="auto"/>
        <w:ind w:right="383"/>
        <w:rPr>
          <w:rFonts w:ascii="Tahoma" w:hAnsi="Tahoma" w:cs="Tahoma"/>
          <w:b/>
          <w:bCs/>
          <w:color w:val="000000"/>
          <w:sz w:val="24"/>
          <w:szCs w:val="24"/>
        </w:rPr>
      </w:pPr>
      <w:r w:rsidRPr="00F42B08">
        <w:rPr>
          <w:rFonts w:ascii="Tahoma" w:hAnsi="Tahoma" w:cs="Tahoma"/>
          <w:b/>
          <w:bCs/>
          <w:color w:val="000000"/>
          <w:sz w:val="24"/>
          <w:szCs w:val="24"/>
        </w:rPr>
        <w:t>O vsebini:</w:t>
      </w:r>
    </w:p>
    <w:p w:rsidR="003040A7" w:rsidRPr="00F42B08" w:rsidRDefault="003040A7" w:rsidP="00D625FE">
      <w:pPr>
        <w:spacing w:line="240" w:lineRule="auto"/>
        <w:ind w:right="383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F42B08">
        <w:rPr>
          <w:rFonts w:ascii="Tahoma" w:hAnsi="Tahoma" w:cs="Tahoma"/>
          <w:bCs/>
          <w:color w:val="000000"/>
          <w:sz w:val="24"/>
          <w:szCs w:val="24"/>
        </w:rPr>
        <w:t>V času predsedovanja in vodenja kot njegova izvršna direktorica, se je Yissum  uvrstil v svetovni vrh podjetij za prenos tehnologij.  Izrael pa je poznan v zadnjih letih kot vodilni in zgodba o uspehu na področju inovacij.</w:t>
      </w:r>
    </w:p>
    <w:p w:rsidR="003040A7" w:rsidRDefault="003040A7" w:rsidP="00D625FE">
      <w:pPr>
        <w:spacing w:line="240" w:lineRule="auto"/>
        <w:ind w:right="383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F42B08">
        <w:rPr>
          <w:rFonts w:ascii="Tahoma" w:hAnsi="Tahoma" w:cs="Tahoma"/>
          <w:bCs/>
          <w:color w:val="000000"/>
          <w:sz w:val="24"/>
          <w:szCs w:val="24"/>
        </w:rPr>
        <w:t>Do danes je Yissum registriral  že čez 8300 patentov, ki pokrivajo 2337 inovacij, podelil licence za 700 tehnologij in ust</w:t>
      </w:r>
      <w:r>
        <w:rPr>
          <w:rFonts w:ascii="Tahoma" w:hAnsi="Tahoma" w:cs="Tahoma"/>
          <w:bCs/>
          <w:color w:val="000000"/>
          <w:sz w:val="24"/>
          <w:szCs w:val="24"/>
        </w:rPr>
        <w:t>anovil</w:t>
      </w:r>
      <w:r w:rsidRPr="00F42B08">
        <w:rPr>
          <w:rFonts w:ascii="Tahoma" w:hAnsi="Tahoma" w:cs="Tahoma"/>
          <w:bCs/>
          <w:color w:val="000000"/>
          <w:sz w:val="24"/>
          <w:szCs w:val="24"/>
        </w:rPr>
        <w:t xml:space="preserve"> 80 »spin- off« podjetij.  </w:t>
      </w:r>
    </w:p>
    <w:p w:rsidR="003040A7" w:rsidRDefault="003040A7" w:rsidP="00D625FE">
      <w:pPr>
        <w:spacing w:line="240" w:lineRule="auto"/>
        <w:ind w:right="383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3040A7" w:rsidRDefault="003040A7" w:rsidP="00D625FE">
      <w:pPr>
        <w:spacing w:line="240" w:lineRule="auto"/>
        <w:ind w:right="383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3040A7" w:rsidRPr="00F42B08" w:rsidRDefault="003040A7" w:rsidP="00D625FE">
      <w:pPr>
        <w:spacing w:line="240" w:lineRule="auto"/>
        <w:ind w:right="383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F42B08">
        <w:rPr>
          <w:rFonts w:ascii="Tahoma" w:hAnsi="Tahoma" w:cs="Tahoma"/>
          <w:bCs/>
          <w:color w:val="000000"/>
          <w:sz w:val="24"/>
          <w:szCs w:val="24"/>
        </w:rPr>
        <w:t xml:space="preserve">Produkti s področij </w:t>
      </w:r>
      <w:r w:rsidRPr="00321CC4">
        <w:rPr>
          <w:rFonts w:ascii="Tahoma" w:hAnsi="Tahoma" w:cs="Tahoma"/>
          <w:b/>
          <w:bCs/>
          <w:color w:val="000000"/>
          <w:sz w:val="24"/>
          <w:szCs w:val="24"/>
        </w:rPr>
        <w:t>kemije in materialov, računalništva in inženiringa, kmetijstva, prehranske industrije, biotehnologije, zelene tehnologije, elektronike, nanotehnologije</w:t>
      </w:r>
      <w:r w:rsidRPr="00F42B08">
        <w:rPr>
          <w:rFonts w:ascii="Tahoma" w:hAnsi="Tahoma" w:cs="Tahoma"/>
          <w:bCs/>
          <w:color w:val="000000"/>
          <w:sz w:val="24"/>
          <w:szCs w:val="24"/>
        </w:rPr>
        <w:t>, itd.,  ki temeljijo na tehnologijah Hebrejske univerze in so bili komercializirani preko Yis</w:t>
      </w:r>
      <w:r>
        <w:rPr>
          <w:rFonts w:ascii="Tahoma" w:hAnsi="Tahoma" w:cs="Tahoma"/>
          <w:bCs/>
          <w:color w:val="000000"/>
          <w:sz w:val="24"/>
          <w:szCs w:val="24"/>
        </w:rPr>
        <w:t>s</w:t>
      </w:r>
      <w:r w:rsidRPr="00F42B08">
        <w:rPr>
          <w:rFonts w:ascii="Tahoma" w:hAnsi="Tahoma" w:cs="Tahoma"/>
          <w:bCs/>
          <w:color w:val="000000"/>
          <w:sz w:val="24"/>
          <w:szCs w:val="24"/>
        </w:rPr>
        <w:t xml:space="preserve">uma, prinašajo danes nad 2 milijardi dolarjev letne prodaje. </w:t>
      </w:r>
    </w:p>
    <w:p w:rsidR="003040A7" w:rsidRPr="00F42B08" w:rsidRDefault="003040A7" w:rsidP="00223AFB">
      <w:pPr>
        <w:spacing w:line="240" w:lineRule="auto"/>
        <w:ind w:right="383"/>
        <w:rPr>
          <w:rFonts w:ascii="Tahoma" w:hAnsi="Tahoma" w:cs="Tahoma"/>
          <w:bCs/>
          <w:color w:val="000000"/>
          <w:sz w:val="24"/>
          <w:szCs w:val="24"/>
        </w:rPr>
      </w:pPr>
      <w:r w:rsidRPr="00F42B08">
        <w:rPr>
          <w:rFonts w:ascii="Tahoma" w:hAnsi="Tahoma" w:cs="Tahoma"/>
          <w:bCs/>
          <w:color w:val="000000"/>
          <w:sz w:val="24"/>
          <w:szCs w:val="24"/>
        </w:rPr>
        <w:t xml:space="preserve">Nava Swersky je danes sopredsedujoča tudi Mednarodni  konferenci  in sejmu </w:t>
      </w:r>
      <w:r w:rsidRPr="00321CC4">
        <w:rPr>
          <w:rFonts w:ascii="Tahoma" w:hAnsi="Tahoma" w:cs="Tahoma"/>
          <w:b/>
          <w:bCs/>
          <w:color w:val="000000"/>
          <w:sz w:val="24"/>
          <w:szCs w:val="24"/>
        </w:rPr>
        <w:t xml:space="preserve">NanoIsrael2014 </w:t>
      </w:r>
      <w:r w:rsidRPr="00F42B08">
        <w:rPr>
          <w:rFonts w:ascii="Tahoma" w:hAnsi="Tahoma" w:cs="Tahoma"/>
          <w:bCs/>
          <w:color w:val="000000"/>
          <w:sz w:val="24"/>
          <w:szCs w:val="24"/>
        </w:rPr>
        <w:t xml:space="preserve"> ter bo v zaključnem delu predavanja predstavila tudi možnosti in prednosti sodelovanja na njem. </w:t>
      </w:r>
    </w:p>
    <w:p w:rsidR="003040A7" w:rsidRPr="00F42B08" w:rsidRDefault="003040A7" w:rsidP="00223AFB">
      <w:pPr>
        <w:spacing w:line="240" w:lineRule="auto"/>
        <w:ind w:right="383"/>
        <w:rPr>
          <w:rFonts w:ascii="Tahoma" w:hAnsi="Tahoma" w:cs="Tahoma"/>
          <w:bCs/>
          <w:color w:val="000000"/>
          <w:sz w:val="24"/>
          <w:szCs w:val="24"/>
        </w:rPr>
      </w:pPr>
      <w:r w:rsidRPr="00F42B08">
        <w:rPr>
          <w:rFonts w:ascii="Tahoma" w:hAnsi="Tahoma" w:cs="Tahoma"/>
          <w:bCs/>
          <w:color w:val="000000"/>
          <w:sz w:val="24"/>
          <w:szCs w:val="24"/>
        </w:rPr>
        <w:t xml:space="preserve">Predavanje bo potekalo </w:t>
      </w:r>
      <w:r w:rsidRPr="00F42B08">
        <w:rPr>
          <w:rFonts w:ascii="Tahoma" w:hAnsi="Tahoma" w:cs="Tahoma"/>
          <w:b/>
          <w:bCs/>
          <w:color w:val="000000"/>
          <w:sz w:val="24"/>
          <w:szCs w:val="24"/>
        </w:rPr>
        <w:t>v angleškem jeziku brez prevoda</w:t>
      </w:r>
      <w:r w:rsidRPr="00F42B08">
        <w:rPr>
          <w:rFonts w:ascii="Tahoma" w:hAnsi="Tahoma" w:cs="Tahoma"/>
          <w:bCs/>
          <w:color w:val="000000"/>
          <w:sz w:val="24"/>
          <w:szCs w:val="24"/>
        </w:rPr>
        <w:t xml:space="preserve">. Po predavanju bo omogočeno  B2B srečanje z Navo Swersky Sofer na temo Nanotehnologije po predhodni prijavi. </w:t>
      </w:r>
    </w:p>
    <w:p w:rsidR="003040A7" w:rsidRDefault="003040A7" w:rsidP="00223AFB">
      <w:pPr>
        <w:spacing w:line="240" w:lineRule="auto"/>
        <w:ind w:right="383"/>
        <w:rPr>
          <w:rFonts w:ascii="Tahoma" w:hAnsi="Tahoma" w:cs="Tahoma"/>
          <w:bCs/>
          <w:color w:val="000000"/>
          <w:sz w:val="24"/>
          <w:szCs w:val="24"/>
        </w:rPr>
      </w:pPr>
      <w:r w:rsidRPr="00F42B08">
        <w:rPr>
          <w:rFonts w:ascii="Tahoma" w:hAnsi="Tahoma" w:cs="Tahoma"/>
          <w:bCs/>
          <w:color w:val="000000"/>
          <w:sz w:val="24"/>
          <w:szCs w:val="24"/>
        </w:rPr>
        <w:t xml:space="preserve">Dogodek bo trajal predvidoma do 13. ure. </w:t>
      </w:r>
    </w:p>
    <w:p w:rsidR="003040A7" w:rsidRDefault="003040A7" w:rsidP="00223AFB">
      <w:pPr>
        <w:spacing w:line="240" w:lineRule="auto"/>
        <w:ind w:right="383"/>
        <w:rPr>
          <w:rFonts w:ascii="Tahoma" w:hAnsi="Tahoma" w:cs="Tahoma"/>
          <w:b/>
          <w:bCs/>
          <w:color w:val="000000"/>
          <w:sz w:val="24"/>
          <w:szCs w:val="24"/>
        </w:rPr>
      </w:pPr>
      <w:r w:rsidRPr="00F42B08">
        <w:rPr>
          <w:rFonts w:ascii="Tahoma" w:hAnsi="Tahoma" w:cs="Tahoma"/>
          <w:b/>
          <w:bCs/>
          <w:color w:val="000000"/>
          <w:sz w:val="24"/>
          <w:szCs w:val="24"/>
        </w:rPr>
        <w:t>Udeležba je brezplačna.</w:t>
      </w:r>
    </w:p>
    <w:p w:rsidR="003040A7" w:rsidRPr="00F42B08" w:rsidRDefault="003040A7" w:rsidP="00223AFB">
      <w:pPr>
        <w:spacing w:line="240" w:lineRule="auto"/>
        <w:ind w:right="383"/>
        <w:rPr>
          <w:rFonts w:ascii="Tahoma" w:hAnsi="Tahoma" w:cs="Tahoma"/>
          <w:bCs/>
          <w:color w:val="000000"/>
          <w:sz w:val="24"/>
          <w:szCs w:val="24"/>
        </w:rPr>
      </w:pPr>
      <w:r w:rsidRPr="00F42B08">
        <w:rPr>
          <w:rFonts w:ascii="Tahoma" w:hAnsi="Tahoma" w:cs="Tahoma"/>
          <w:bCs/>
          <w:color w:val="000000"/>
          <w:sz w:val="24"/>
          <w:szCs w:val="24"/>
        </w:rPr>
        <w:t xml:space="preserve">Ker je število udeležencev omejeno, sprejemamo prijave do zapolnitve mest oziroma najkasneje </w:t>
      </w:r>
      <w:r w:rsidRPr="00F42B08">
        <w:rPr>
          <w:rFonts w:ascii="Tahoma" w:hAnsi="Tahoma" w:cs="Tahoma"/>
          <w:b/>
          <w:bCs/>
          <w:color w:val="000000"/>
          <w:sz w:val="24"/>
          <w:szCs w:val="24"/>
        </w:rPr>
        <w:t>do 28.08.2013</w:t>
      </w:r>
      <w:r w:rsidRPr="00F42B08">
        <w:rPr>
          <w:rFonts w:ascii="Tahoma" w:hAnsi="Tahoma" w:cs="Tahoma"/>
          <w:bCs/>
          <w:color w:val="000000"/>
          <w:sz w:val="24"/>
          <w:szCs w:val="24"/>
        </w:rPr>
        <w:t xml:space="preserve">. </w:t>
      </w:r>
      <w:r>
        <w:rPr>
          <w:rFonts w:ascii="Tahoma" w:hAnsi="Tahoma" w:cs="Tahoma"/>
          <w:bCs/>
          <w:color w:val="000000"/>
          <w:sz w:val="24"/>
          <w:szCs w:val="24"/>
        </w:rPr>
        <w:t>Izpolnjene pri</w:t>
      </w:r>
      <w:r w:rsidRPr="00F42B08">
        <w:rPr>
          <w:rFonts w:ascii="Tahoma" w:hAnsi="Tahoma" w:cs="Tahoma"/>
          <w:bCs/>
          <w:color w:val="000000"/>
          <w:sz w:val="24"/>
          <w:szCs w:val="24"/>
        </w:rPr>
        <w:t>javnice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lahko pošljete na e-</w:t>
      </w:r>
      <w:r w:rsidRPr="00F42B08">
        <w:rPr>
          <w:rFonts w:ascii="Tahoma" w:hAnsi="Tahoma" w:cs="Tahoma"/>
          <w:bCs/>
          <w:color w:val="000000"/>
          <w:sz w:val="24"/>
          <w:szCs w:val="24"/>
        </w:rPr>
        <w:t>naslov mojca.pavlic@gzs.si ali po faksu: 01/43 13 040.</w:t>
      </w:r>
    </w:p>
    <w:p w:rsidR="003040A7" w:rsidRPr="00F42B08" w:rsidRDefault="003040A7" w:rsidP="00FA37D6">
      <w:pPr>
        <w:tabs>
          <w:tab w:val="left" w:pos="3624"/>
        </w:tabs>
        <w:spacing w:line="240" w:lineRule="auto"/>
        <w:ind w:left="-426" w:right="-142"/>
        <w:rPr>
          <w:rFonts w:ascii="Tahoma" w:hAnsi="Tahoma" w:cs="Tahoma"/>
          <w:b/>
          <w:bCs/>
          <w:i/>
          <w:iCs/>
          <w:color w:val="000000"/>
          <w:sz w:val="24"/>
          <w:szCs w:val="24"/>
        </w:rPr>
      </w:pPr>
    </w:p>
    <w:p w:rsidR="003040A7" w:rsidRPr="00F42B08" w:rsidRDefault="003040A7" w:rsidP="000E5C57">
      <w:pPr>
        <w:tabs>
          <w:tab w:val="left" w:pos="3624"/>
        </w:tabs>
        <w:spacing w:after="160" w:line="240" w:lineRule="auto"/>
        <w:ind w:right="-142"/>
        <w:rPr>
          <w:rFonts w:ascii="Tahoma" w:hAnsi="Tahoma" w:cs="Tahoma"/>
          <w:color w:val="000000"/>
          <w:sz w:val="24"/>
          <w:szCs w:val="24"/>
        </w:rPr>
      </w:pPr>
      <w:bookmarkStart w:id="0" w:name="OLE_LINK1"/>
      <w:bookmarkStart w:id="1" w:name="OLE_LINK2"/>
      <w:r w:rsidRPr="00F42B08">
        <w:rPr>
          <w:rFonts w:ascii="Tahoma" w:hAnsi="Tahoma" w:cs="Tahoma"/>
          <w:color w:val="000000"/>
          <w:sz w:val="24"/>
          <w:szCs w:val="24"/>
        </w:rPr>
        <w:t>S spoštovanjem,</w:t>
      </w:r>
    </w:p>
    <w:p w:rsidR="003040A7" w:rsidRPr="00F42B08" w:rsidRDefault="003040A7" w:rsidP="000E5C57">
      <w:pPr>
        <w:tabs>
          <w:tab w:val="left" w:pos="3624"/>
        </w:tabs>
        <w:spacing w:after="160" w:line="240" w:lineRule="auto"/>
        <w:ind w:left="-425" w:right="-142" w:firstLine="425"/>
        <w:rPr>
          <w:rFonts w:ascii="Tahoma" w:hAnsi="Tahoma" w:cs="Tahoma"/>
          <w:color w:val="000000"/>
          <w:sz w:val="24"/>
          <w:szCs w:val="24"/>
        </w:rPr>
      </w:pPr>
    </w:p>
    <w:p w:rsidR="003040A7" w:rsidRPr="00F42B08" w:rsidRDefault="003040A7" w:rsidP="00321CC4">
      <w:pPr>
        <w:tabs>
          <w:tab w:val="left" w:pos="3624"/>
        </w:tabs>
        <w:spacing w:after="160" w:line="240" w:lineRule="auto"/>
        <w:ind w:left="-425" w:right="-142" w:firstLine="425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Marta Turk </w:t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  <w:t xml:space="preserve">          </w:t>
      </w:r>
      <w:r w:rsidRPr="00F42B08">
        <w:rPr>
          <w:rFonts w:ascii="Tahoma" w:hAnsi="Tahoma" w:cs="Tahoma"/>
          <w:color w:val="000000"/>
          <w:sz w:val="24"/>
          <w:szCs w:val="24"/>
        </w:rPr>
        <w:t xml:space="preserve">Boštjan Kočar </w:t>
      </w:r>
    </w:p>
    <w:p w:rsidR="003040A7" w:rsidRPr="00F42B08" w:rsidRDefault="003040A7" w:rsidP="00321CC4">
      <w:pPr>
        <w:tabs>
          <w:tab w:val="left" w:pos="3624"/>
        </w:tabs>
        <w:spacing w:after="160" w:line="240" w:lineRule="auto"/>
        <w:ind w:left="-180" w:right="-142" w:firstLine="180"/>
        <w:rPr>
          <w:rFonts w:ascii="Tahoma" w:hAnsi="Tahoma" w:cs="Tahoma"/>
          <w:color w:val="000000"/>
          <w:sz w:val="24"/>
          <w:szCs w:val="24"/>
        </w:rPr>
      </w:pPr>
      <w:r w:rsidRPr="00F42B08">
        <w:rPr>
          <w:rFonts w:ascii="Tahoma" w:hAnsi="Tahoma" w:cs="Tahoma"/>
          <w:color w:val="000000"/>
          <w:sz w:val="24"/>
          <w:szCs w:val="24"/>
        </w:rPr>
        <w:t xml:space="preserve">predsednica </w:t>
      </w:r>
      <w:r w:rsidRPr="00F42B08">
        <w:rPr>
          <w:rFonts w:ascii="Tahoma" w:hAnsi="Tahoma" w:cs="Tahoma"/>
          <w:color w:val="000000"/>
          <w:sz w:val="24"/>
          <w:szCs w:val="24"/>
        </w:rPr>
        <w:tab/>
      </w:r>
      <w:r w:rsidRPr="00F42B08">
        <w:rPr>
          <w:rFonts w:ascii="Tahoma" w:hAnsi="Tahoma" w:cs="Tahoma"/>
          <w:color w:val="000000"/>
          <w:sz w:val="24"/>
          <w:szCs w:val="24"/>
        </w:rPr>
        <w:tab/>
      </w:r>
      <w:r w:rsidRPr="00F42B08">
        <w:rPr>
          <w:rFonts w:ascii="Tahoma" w:hAnsi="Tahoma" w:cs="Tahoma"/>
          <w:color w:val="000000"/>
          <w:sz w:val="24"/>
          <w:szCs w:val="24"/>
        </w:rPr>
        <w:tab/>
        <w:t xml:space="preserve"> predsednik</w:t>
      </w:r>
      <w:r w:rsidRPr="00F42B08">
        <w:rPr>
          <w:rFonts w:ascii="Tahoma" w:hAnsi="Tahoma" w:cs="Tahoma"/>
          <w:b/>
          <w:bCs/>
          <w:i/>
          <w:iCs/>
          <w:color w:val="000000"/>
          <w:sz w:val="24"/>
          <w:szCs w:val="24"/>
        </w:rPr>
        <w:t xml:space="preserve">   </w:t>
      </w:r>
    </w:p>
    <w:p w:rsidR="003040A7" w:rsidRPr="00F42B08" w:rsidRDefault="003040A7" w:rsidP="00321CC4">
      <w:pPr>
        <w:tabs>
          <w:tab w:val="left" w:pos="3624"/>
        </w:tabs>
        <w:spacing w:after="160" w:line="240" w:lineRule="auto"/>
        <w:ind w:left="-180" w:right="-142" w:firstLine="18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GZS </w:t>
      </w:r>
      <w:r w:rsidRPr="00F42B08">
        <w:rPr>
          <w:rFonts w:ascii="Tahoma" w:hAnsi="Tahoma" w:cs="Tahoma"/>
          <w:color w:val="000000"/>
          <w:sz w:val="24"/>
          <w:szCs w:val="24"/>
        </w:rPr>
        <w:t>Zbornice osrednjeslovenske regije</w:t>
      </w:r>
      <w:r w:rsidRPr="00F42B08">
        <w:rPr>
          <w:rFonts w:ascii="Tahoma" w:hAnsi="Tahoma" w:cs="Tahoma"/>
          <w:b/>
          <w:bCs/>
          <w:i/>
          <w:iCs/>
          <w:color w:val="000000"/>
          <w:sz w:val="24"/>
          <w:szCs w:val="24"/>
        </w:rPr>
        <w:t xml:space="preserve">   </w:t>
      </w:r>
      <w:r w:rsidRPr="00F42B08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F42B08">
        <w:rPr>
          <w:rFonts w:ascii="Tahoma" w:hAnsi="Tahoma" w:cs="Tahoma"/>
          <w:color w:val="000000"/>
          <w:sz w:val="24"/>
          <w:szCs w:val="24"/>
        </w:rPr>
        <w:t xml:space="preserve">Slovensko –izraelskega poslovnega kluba         </w:t>
      </w:r>
      <w:r w:rsidRPr="00F42B08">
        <w:rPr>
          <w:rFonts w:ascii="Tahoma" w:hAnsi="Tahoma" w:cs="Tahoma"/>
          <w:b/>
          <w:bCs/>
          <w:i/>
          <w:iCs/>
          <w:color w:val="000000"/>
          <w:sz w:val="24"/>
          <w:szCs w:val="24"/>
        </w:rPr>
        <w:t xml:space="preserve">                                            </w:t>
      </w:r>
      <w:r w:rsidRPr="00F42B08">
        <w:rPr>
          <w:rFonts w:ascii="Tahoma" w:hAnsi="Tahoma" w:cs="Tahoma"/>
          <w:b/>
          <w:bCs/>
          <w:i/>
          <w:iCs/>
          <w:color w:val="000000"/>
          <w:sz w:val="24"/>
          <w:szCs w:val="24"/>
        </w:rPr>
        <w:tab/>
      </w:r>
      <w:r w:rsidRPr="00F42B08">
        <w:rPr>
          <w:rFonts w:ascii="Tahoma" w:hAnsi="Tahoma" w:cs="Tahoma"/>
          <w:b/>
          <w:bCs/>
          <w:i/>
          <w:iCs/>
          <w:color w:val="000000"/>
          <w:sz w:val="24"/>
          <w:szCs w:val="24"/>
        </w:rPr>
        <w:tab/>
      </w:r>
      <w:r w:rsidRPr="00F42B08">
        <w:rPr>
          <w:rFonts w:ascii="Tahoma" w:hAnsi="Tahoma" w:cs="Tahoma"/>
          <w:b/>
          <w:bCs/>
          <w:i/>
          <w:iCs/>
          <w:color w:val="000000"/>
          <w:sz w:val="24"/>
          <w:szCs w:val="24"/>
        </w:rPr>
        <w:tab/>
      </w:r>
      <w:r w:rsidRPr="00F42B08">
        <w:rPr>
          <w:rFonts w:ascii="Tahoma" w:hAnsi="Tahoma" w:cs="Tahoma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3040A7" w:rsidRPr="00F42B08" w:rsidRDefault="003040A7" w:rsidP="000E5C57">
      <w:pPr>
        <w:tabs>
          <w:tab w:val="left" w:pos="3624"/>
        </w:tabs>
        <w:spacing w:line="240" w:lineRule="auto"/>
        <w:ind w:left="-426" w:right="-142"/>
        <w:rPr>
          <w:rFonts w:ascii="Tahoma" w:hAnsi="Tahoma" w:cs="Tahoma"/>
          <w:b/>
          <w:bCs/>
          <w:i/>
          <w:iCs/>
          <w:color w:val="000000"/>
        </w:rPr>
      </w:pPr>
      <w:r w:rsidRPr="00F42B08">
        <w:rPr>
          <w:rFonts w:ascii="Tahoma" w:hAnsi="Tahoma" w:cs="Tahoma"/>
          <w:b/>
          <w:bCs/>
          <w:i/>
          <w:iCs/>
          <w:color w:val="000000"/>
          <w:sz w:val="24"/>
          <w:szCs w:val="24"/>
        </w:rPr>
        <w:t xml:space="preserve">   </w:t>
      </w:r>
      <w:r w:rsidRPr="00F42B08">
        <w:rPr>
          <w:rFonts w:ascii="Tahoma" w:hAnsi="Tahoma" w:cs="Tahoma"/>
          <w:color w:val="000000"/>
          <w:sz w:val="24"/>
          <w:szCs w:val="24"/>
        </w:rPr>
        <w:t xml:space="preserve">  Ljubljana, 20.8.2013</w:t>
      </w:r>
      <w:r w:rsidRPr="00F42B08">
        <w:rPr>
          <w:rFonts w:ascii="Tahoma" w:hAnsi="Tahoma" w:cs="Tahoma"/>
          <w:b/>
          <w:bCs/>
          <w:i/>
          <w:iCs/>
          <w:color w:val="000000"/>
        </w:rPr>
        <w:t xml:space="preserve">    </w:t>
      </w:r>
    </w:p>
    <w:sectPr w:rsidR="003040A7" w:rsidRPr="00F42B08" w:rsidSect="005F169F">
      <w:headerReference w:type="default" r:id="rId7"/>
      <w:footerReference w:type="default" r:id="rId8"/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0A7" w:rsidRDefault="003040A7" w:rsidP="00791F7B">
      <w:pPr>
        <w:spacing w:after="0" w:line="240" w:lineRule="auto"/>
      </w:pPr>
      <w:r>
        <w:separator/>
      </w:r>
    </w:p>
  </w:endnote>
  <w:endnote w:type="continuationSeparator" w:id="0">
    <w:p w:rsidR="003040A7" w:rsidRDefault="003040A7" w:rsidP="00791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0A7" w:rsidRDefault="003040A7">
    <w:pPr>
      <w:pStyle w:val="Foo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alt="footer_dopisni.jpg" style="position:absolute;margin-left:-68.3pt;margin-top:-155.3pt;width:592.75pt;height:216.45pt;z-index:-251654144;visibility:visible" wrapcoords="-27 0 -27 21525 21600 21525 21600 0 -27 0">
          <v:imagedata r:id="rId1" o:title=""/>
          <w10:wrap type="tight"/>
        </v:shape>
      </w:pict>
    </w:r>
  </w:p>
  <w:p w:rsidR="003040A7" w:rsidRDefault="003040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0A7" w:rsidRDefault="003040A7" w:rsidP="00791F7B">
      <w:pPr>
        <w:spacing w:after="0" w:line="240" w:lineRule="auto"/>
      </w:pPr>
      <w:r>
        <w:separator/>
      </w:r>
    </w:p>
  </w:footnote>
  <w:footnote w:type="continuationSeparator" w:id="0">
    <w:p w:rsidR="003040A7" w:rsidRDefault="003040A7" w:rsidP="00791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0A7" w:rsidRDefault="003040A7">
    <w:pPr>
      <w:pStyle w:val="Head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49" type="#_x0000_t75" alt="dopisni_glava_word.jpg" style="position:absolute;margin-left:-42.5pt;margin-top:-15pt;width:540.1pt;height:98.85pt;z-index:251660288;visibility:visible">
          <v:imagedata r:id="rId1" o:title=""/>
          <w10:wrap type="square"/>
        </v:shape>
      </w:pict>
    </w:r>
  </w:p>
  <w:p w:rsidR="003040A7" w:rsidRDefault="003040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BE91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A64E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0C662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FD8F8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BBE41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90CC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9E8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4C09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84D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DCF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77570"/>
    <w:multiLevelType w:val="hybridMultilevel"/>
    <w:tmpl w:val="3E0A54E4"/>
    <w:lvl w:ilvl="0" w:tplc="0424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3556614E"/>
    <w:multiLevelType w:val="hybridMultilevel"/>
    <w:tmpl w:val="77E04BA6"/>
    <w:lvl w:ilvl="0" w:tplc="4FBC782A">
      <w:numFmt w:val="bullet"/>
      <w:lvlText w:val="-"/>
      <w:lvlJc w:val="left"/>
      <w:pPr>
        <w:ind w:left="3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F7B"/>
    <w:rsid w:val="000533F7"/>
    <w:rsid w:val="000558E1"/>
    <w:rsid w:val="000C6CB6"/>
    <w:rsid w:val="000D09DF"/>
    <w:rsid w:val="000E5C57"/>
    <w:rsid w:val="00196212"/>
    <w:rsid w:val="001A6527"/>
    <w:rsid w:val="001C4467"/>
    <w:rsid w:val="001E1FD1"/>
    <w:rsid w:val="00210DDA"/>
    <w:rsid w:val="00223AFB"/>
    <w:rsid w:val="00286A2C"/>
    <w:rsid w:val="002B3470"/>
    <w:rsid w:val="002C6E5D"/>
    <w:rsid w:val="002E512C"/>
    <w:rsid w:val="00301B43"/>
    <w:rsid w:val="003040A7"/>
    <w:rsid w:val="00321CC4"/>
    <w:rsid w:val="00357ABF"/>
    <w:rsid w:val="00383856"/>
    <w:rsid w:val="0038740E"/>
    <w:rsid w:val="00411472"/>
    <w:rsid w:val="0042183A"/>
    <w:rsid w:val="00476539"/>
    <w:rsid w:val="00482263"/>
    <w:rsid w:val="004B74B1"/>
    <w:rsid w:val="004C2353"/>
    <w:rsid w:val="005537C8"/>
    <w:rsid w:val="00570E39"/>
    <w:rsid w:val="005F169F"/>
    <w:rsid w:val="0060752D"/>
    <w:rsid w:val="00791F7B"/>
    <w:rsid w:val="007A2C76"/>
    <w:rsid w:val="007D7109"/>
    <w:rsid w:val="007F537E"/>
    <w:rsid w:val="00855E10"/>
    <w:rsid w:val="008A03DC"/>
    <w:rsid w:val="008E2B36"/>
    <w:rsid w:val="008F7B90"/>
    <w:rsid w:val="009833A2"/>
    <w:rsid w:val="009A432A"/>
    <w:rsid w:val="00A376B4"/>
    <w:rsid w:val="00AC101B"/>
    <w:rsid w:val="00B13C11"/>
    <w:rsid w:val="00B26131"/>
    <w:rsid w:val="00B67428"/>
    <w:rsid w:val="00BE35DB"/>
    <w:rsid w:val="00BE40AC"/>
    <w:rsid w:val="00BF4185"/>
    <w:rsid w:val="00C2301D"/>
    <w:rsid w:val="00CB1C87"/>
    <w:rsid w:val="00D07B1D"/>
    <w:rsid w:val="00D10C81"/>
    <w:rsid w:val="00D625FE"/>
    <w:rsid w:val="00D81920"/>
    <w:rsid w:val="00D91FFE"/>
    <w:rsid w:val="00D937D8"/>
    <w:rsid w:val="00DD58A1"/>
    <w:rsid w:val="00E1132B"/>
    <w:rsid w:val="00E43BF2"/>
    <w:rsid w:val="00E924DC"/>
    <w:rsid w:val="00ED2223"/>
    <w:rsid w:val="00EF4BBC"/>
    <w:rsid w:val="00F428D9"/>
    <w:rsid w:val="00F42B08"/>
    <w:rsid w:val="00F76C1F"/>
    <w:rsid w:val="00F8213C"/>
    <w:rsid w:val="00FA37D6"/>
    <w:rsid w:val="00FD43DB"/>
    <w:rsid w:val="00FD73DF"/>
    <w:rsid w:val="00FE14EB"/>
    <w:rsid w:val="00FE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4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1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91F7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91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91F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9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F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E2B3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8E2B36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k">
    <w:name w:val="Odstavek"/>
    <w:basedOn w:val="Normal"/>
    <w:uiPriority w:val="99"/>
    <w:rsid w:val="008E2B36"/>
    <w:pPr>
      <w:spacing w:before="240"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rsid w:val="00411472"/>
    <w:rPr>
      <w:rFonts w:cs="Times New Roman"/>
      <w:color w:val="800080"/>
      <w:u w:val="single"/>
    </w:rPr>
  </w:style>
  <w:style w:type="paragraph" w:customStyle="1" w:styleId="Odstavekseznama1">
    <w:name w:val="Odstavek seznama1"/>
    <w:basedOn w:val="Normal"/>
    <w:uiPriority w:val="99"/>
    <w:rsid w:val="0038385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04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2</Pages>
  <Words>394</Words>
  <Characters>2246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PRELIMINARNO VABILO</dc:title>
  <dc:subject/>
  <dc:creator>Tash</dc:creator>
  <cp:keywords/>
  <dc:description/>
  <cp:lastModifiedBy>Mojva Pavlič</cp:lastModifiedBy>
  <cp:revision>8</cp:revision>
  <cp:lastPrinted>2013-08-20T13:46:00Z</cp:lastPrinted>
  <dcterms:created xsi:type="dcterms:W3CDTF">2013-08-20T12:46:00Z</dcterms:created>
  <dcterms:modified xsi:type="dcterms:W3CDTF">2013-08-20T13:49:00Z</dcterms:modified>
</cp:coreProperties>
</file>